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D8" w:rsidRPr="00A93886" w:rsidRDefault="008318D8" w:rsidP="008D0592">
      <w:pPr>
        <w:jc w:val="center"/>
        <w:rPr>
          <w:b/>
          <w:i/>
          <w:sz w:val="24"/>
          <w:szCs w:val="24"/>
        </w:rPr>
      </w:pPr>
    </w:p>
    <w:p w:rsidR="008318D8" w:rsidRPr="00A93886" w:rsidRDefault="008318D8" w:rsidP="008D0592">
      <w:pPr>
        <w:jc w:val="center"/>
        <w:rPr>
          <w:b/>
          <w:i/>
          <w:sz w:val="24"/>
          <w:szCs w:val="24"/>
        </w:rPr>
      </w:pPr>
      <w:r w:rsidRPr="00A93886">
        <w:rPr>
          <w:b/>
          <w:i/>
          <w:sz w:val="24"/>
          <w:szCs w:val="24"/>
        </w:rPr>
        <w:t>FINANCIJSKO IZVJEŠĆE REALIZIRANOG PROGRAMA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87"/>
      </w:tblGrid>
      <w:tr w:rsidR="008318D8" w:rsidRPr="00A93886" w:rsidTr="005569E0">
        <w:tc>
          <w:tcPr>
            <w:tcW w:w="13887" w:type="dxa"/>
            <w:shd w:val="clear" w:color="auto" w:fill="D9D9D9"/>
          </w:tcPr>
          <w:p w:rsidR="008318D8" w:rsidRPr="00A93886" w:rsidRDefault="008318D8" w:rsidP="005569E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93886">
              <w:rPr>
                <w:b/>
                <w:i/>
                <w:sz w:val="24"/>
                <w:szCs w:val="24"/>
              </w:rPr>
              <w:t>PRIJAVITELJ PROGRAMA – KORISNIK SREDSTAVA:</w:t>
            </w:r>
          </w:p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8318D8" w:rsidRPr="00A93886" w:rsidRDefault="008318D8">
      <w:pPr>
        <w:rPr>
          <w:i/>
          <w:sz w:val="24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87"/>
      </w:tblGrid>
      <w:tr w:rsidR="008318D8" w:rsidRPr="00A93886" w:rsidTr="005569E0">
        <w:tc>
          <w:tcPr>
            <w:tcW w:w="13887" w:type="dxa"/>
            <w:shd w:val="clear" w:color="auto" w:fill="D9D9D9"/>
          </w:tcPr>
          <w:p w:rsidR="008318D8" w:rsidRPr="00A93886" w:rsidRDefault="008318D8" w:rsidP="005569E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A93886">
              <w:rPr>
                <w:b/>
                <w:i/>
                <w:sz w:val="24"/>
                <w:szCs w:val="24"/>
              </w:rPr>
              <w:t>NAZIV PROGRAMA:</w:t>
            </w:r>
          </w:p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8318D8" w:rsidRPr="00A93886" w:rsidRDefault="008318D8">
      <w:pPr>
        <w:rPr>
          <w:i/>
          <w:sz w:val="24"/>
          <w:szCs w:val="24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796"/>
        <w:gridCol w:w="1942"/>
        <w:gridCol w:w="1942"/>
        <w:gridCol w:w="1833"/>
        <w:gridCol w:w="1777"/>
      </w:tblGrid>
      <w:tr w:rsidR="008318D8" w:rsidRPr="00A93886" w:rsidTr="005569E0">
        <w:tc>
          <w:tcPr>
            <w:tcW w:w="704" w:type="dxa"/>
            <w:shd w:val="clear" w:color="auto" w:fill="D9D9D9"/>
          </w:tcPr>
          <w:p w:rsidR="008318D8" w:rsidRPr="00A93886" w:rsidRDefault="008318D8" w:rsidP="005569E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/>
            <w:vAlign w:val="center"/>
          </w:tcPr>
          <w:p w:rsidR="008318D8" w:rsidRPr="00A93886" w:rsidRDefault="008318D8" w:rsidP="00020CC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93886">
              <w:rPr>
                <w:b/>
                <w:i/>
                <w:sz w:val="24"/>
                <w:szCs w:val="24"/>
              </w:rPr>
              <w:t>TROŠKOVI PROGRAMA</w:t>
            </w:r>
          </w:p>
        </w:tc>
        <w:tc>
          <w:tcPr>
            <w:tcW w:w="1942" w:type="dxa"/>
            <w:shd w:val="clear" w:color="auto" w:fill="D9D9D9"/>
          </w:tcPr>
          <w:p w:rsidR="008318D8" w:rsidRPr="00A93886" w:rsidRDefault="008318D8" w:rsidP="005569E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93886">
              <w:rPr>
                <w:i/>
                <w:sz w:val="24"/>
                <w:szCs w:val="24"/>
              </w:rPr>
              <w:t>IZ PRORAČUNA OPĆINE BAŠKA</w:t>
            </w:r>
          </w:p>
          <w:p w:rsidR="008318D8" w:rsidRPr="00A93886" w:rsidRDefault="008318D8" w:rsidP="005569E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8318D8" w:rsidRPr="00A93886" w:rsidRDefault="008318D8" w:rsidP="005569E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9388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/>
          </w:tcPr>
          <w:p w:rsidR="008318D8" w:rsidRPr="00A93886" w:rsidRDefault="008318D8" w:rsidP="005569E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93886">
              <w:rPr>
                <w:i/>
                <w:sz w:val="24"/>
                <w:szCs w:val="24"/>
              </w:rPr>
              <w:t>IZ OSTALIH PRORAČUNA (RH, PGŽ, ostale JLRS, EU fondovi)</w:t>
            </w:r>
          </w:p>
          <w:p w:rsidR="008318D8" w:rsidRPr="00A93886" w:rsidRDefault="008318D8" w:rsidP="00A9388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9388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/>
          </w:tcPr>
          <w:p w:rsidR="008318D8" w:rsidRPr="00A93886" w:rsidRDefault="008318D8" w:rsidP="00A9388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93886">
              <w:rPr>
                <w:i/>
                <w:sz w:val="24"/>
                <w:szCs w:val="24"/>
              </w:rPr>
              <w:t>IZ VLASTITIH PRIHODA</w:t>
            </w:r>
          </w:p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8318D8" w:rsidRPr="00A93886" w:rsidRDefault="008318D8" w:rsidP="005569E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8318D8" w:rsidRPr="00A93886" w:rsidRDefault="008318D8" w:rsidP="005569E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9388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/>
          </w:tcPr>
          <w:p w:rsidR="008318D8" w:rsidRPr="00A93886" w:rsidRDefault="008318D8" w:rsidP="005569E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93886">
              <w:rPr>
                <w:i/>
                <w:sz w:val="24"/>
                <w:szCs w:val="24"/>
              </w:rPr>
              <w:t>UKUPAN IZNOS TROŠKA</w:t>
            </w:r>
          </w:p>
          <w:p w:rsidR="008318D8" w:rsidRPr="00A93886" w:rsidRDefault="008318D8" w:rsidP="005569E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93886">
              <w:rPr>
                <w:i/>
                <w:sz w:val="24"/>
                <w:szCs w:val="24"/>
              </w:rPr>
              <w:t>Iskazan u kunama</w:t>
            </w:r>
          </w:p>
          <w:p w:rsidR="008318D8" w:rsidRPr="00A93886" w:rsidRDefault="008318D8" w:rsidP="00A9388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93886">
              <w:rPr>
                <w:i/>
                <w:sz w:val="24"/>
                <w:szCs w:val="24"/>
              </w:rPr>
              <w:t>4 = (1+2+3)</w:t>
            </w:r>
          </w:p>
        </w:tc>
      </w:tr>
      <w:tr w:rsidR="008318D8" w:rsidRPr="00A93886" w:rsidTr="005569E0">
        <w:tc>
          <w:tcPr>
            <w:tcW w:w="704" w:type="dxa"/>
          </w:tcPr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93886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</w:tcPr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318D8" w:rsidRPr="00A93886" w:rsidTr="005569E0">
        <w:tc>
          <w:tcPr>
            <w:tcW w:w="704" w:type="dxa"/>
          </w:tcPr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93886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</w:tcPr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318D8" w:rsidRPr="00A93886" w:rsidTr="005569E0">
        <w:tc>
          <w:tcPr>
            <w:tcW w:w="704" w:type="dxa"/>
          </w:tcPr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93886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</w:tcPr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318D8" w:rsidRPr="00A93886" w:rsidTr="005569E0">
        <w:tc>
          <w:tcPr>
            <w:tcW w:w="704" w:type="dxa"/>
          </w:tcPr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93886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5796" w:type="dxa"/>
          </w:tcPr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318D8" w:rsidRPr="00A93886" w:rsidTr="005569E0">
        <w:tc>
          <w:tcPr>
            <w:tcW w:w="704" w:type="dxa"/>
          </w:tcPr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8318D8" w:rsidRPr="00A93886" w:rsidRDefault="008318D8" w:rsidP="00020CC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8318D8" w:rsidRPr="00A93886" w:rsidRDefault="008318D8" w:rsidP="00020CC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93886">
              <w:rPr>
                <w:b/>
                <w:i/>
                <w:sz w:val="24"/>
                <w:szCs w:val="24"/>
              </w:rPr>
              <w:t>UKUPNO:</w:t>
            </w:r>
          </w:p>
        </w:tc>
        <w:tc>
          <w:tcPr>
            <w:tcW w:w="1942" w:type="dxa"/>
          </w:tcPr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318D8" w:rsidRPr="00A93886" w:rsidRDefault="008318D8" w:rsidP="005569E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8318D8" w:rsidRPr="00A93886" w:rsidRDefault="008318D8" w:rsidP="00EE78E5">
      <w:pPr>
        <w:jc w:val="both"/>
        <w:rPr>
          <w:i/>
          <w:sz w:val="24"/>
          <w:szCs w:val="24"/>
        </w:rPr>
      </w:pPr>
      <w:r w:rsidRPr="00A93886">
        <w:rPr>
          <w:b/>
          <w:i/>
          <w:sz w:val="24"/>
          <w:szCs w:val="24"/>
        </w:rPr>
        <w:t>Napomena</w:t>
      </w:r>
      <w:r w:rsidRPr="00A93886">
        <w:rPr>
          <w:i/>
          <w:sz w:val="24"/>
          <w:szCs w:val="24"/>
        </w:rPr>
        <w:t>: u financijskom izvješću navode se cjelokupni troškovi programa, projekta ili manifestacije, neovisno o tome iz kojeg su izvora financirani. Obvezno se dostavljaju dokazi o nastanku troška podmirenog iz sredstava Općine Baška (preslike računa, ugovora, narudžbenica…), te dokazi o plaćanju istih (preslike naloga o prijenosu ili izvoda sa žiro računa).</w:t>
      </w:r>
    </w:p>
    <w:p w:rsidR="008318D8" w:rsidRPr="00A93886" w:rsidRDefault="008318D8" w:rsidP="00974BC6">
      <w:pPr>
        <w:spacing w:after="0"/>
        <w:rPr>
          <w:i/>
          <w:sz w:val="24"/>
          <w:szCs w:val="24"/>
        </w:rPr>
      </w:pPr>
      <w:r w:rsidRPr="00A93886">
        <w:rPr>
          <w:i/>
          <w:sz w:val="24"/>
          <w:szCs w:val="24"/>
        </w:rPr>
        <w:t xml:space="preserve">U _______________________, </w:t>
      </w:r>
      <w:r>
        <w:rPr>
          <w:i/>
          <w:sz w:val="24"/>
          <w:szCs w:val="24"/>
        </w:rPr>
        <w:t>______</w:t>
      </w:r>
      <w:r w:rsidRPr="00A93886">
        <w:rPr>
          <w:i/>
          <w:sz w:val="24"/>
          <w:szCs w:val="24"/>
        </w:rPr>
        <w:t>. godine</w:t>
      </w:r>
    </w:p>
    <w:p w:rsidR="008318D8" w:rsidRPr="00A93886" w:rsidRDefault="008318D8" w:rsidP="00974BC6">
      <w:pPr>
        <w:spacing w:after="0"/>
        <w:rPr>
          <w:i/>
          <w:sz w:val="24"/>
          <w:szCs w:val="24"/>
        </w:rPr>
      </w:pPr>
    </w:p>
    <w:p w:rsidR="008318D8" w:rsidRPr="00A93886" w:rsidRDefault="008318D8" w:rsidP="00974BC6">
      <w:pPr>
        <w:spacing w:after="0"/>
        <w:ind w:left="9912"/>
        <w:rPr>
          <w:i/>
          <w:sz w:val="24"/>
          <w:szCs w:val="24"/>
        </w:rPr>
      </w:pPr>
      <w:r w:rsidRPr="00A93886">
        <w:rPr>
          <w:i/>
          <w:sz w:val="24"/>
          <w:szCs w:val="24"/>
        </w:rPr>
        <w:t xml:space="preserve">             Potpis osobe </w:t>
      </w:r>
    </w:p>
    <w:p w:rsidR="008318D8" w:rsidRPr="00A93886" w:rsidRDefault="008318D8" w:rsidP="00974BC6">
      <w:pPr>
        <w:spacing w:after="0"/>
        <w:ind w:left="9912"/>
        <w:rPr>
          <w:i/>
          <w:sz w:val="24"/>
          <w:szCs w:val="24"/>
        </w:rPr>
      </w:pPr>
      <w:r w:rsidRPr="00A93886">
        <w:rPr>
          <w:i/>
          <w:sz w:val="24"/>
          <w:szCs w:val="24"/>
        </w:rPr>
        <w:t xml:space="preserve">  ovlaštene za zastupanje</w:t>
      </w:r>
    </w:p>
    <w:p w:rsidR="008318D8" w:rsidRPr="00A93886" w:rsidRDefault="008318D8" w:rsidP="00A93886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</w:p>
    <w:p w:rsidR="008318D8" w:rsidRPr="00A93886" w:rsidRDefault="008318D8" w:rsidP="00A93886">
      <w:pPr>
        <w:spacing w:after="0"/>
        <w:ind w:left="6372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A93886">
        <w:rPr>
          <w:i/>
          <w:sz w:val="24"/>
          <w:szCs w:val="24"/>
        </w:rPr>
        <w:tab/>
      </w:r>
      <w:r w:rsidRPr="00A93886">
        <w:rPr>
          <w:i/>
          <w:sz w:val="24"/>
          <w:szCs w:val="24"/>
        </w:rPr>
        <w:tab/>
        <w:t>________________________</w:t>
      </w:r>
    </w:p>
    <w:p w:rsidR="008318D8" w:rsidRPr="00A93886" w:rsidRDefault="008318D8" w:rsidP="00974BC6">
      <w:pPr>
        <w:spacing w:after="0"/>
        <w:rPr>
          <w:i/>
          <w:sz w:val="24"/>
          <w:szCs w:val="24"/>
        </w:rPr>
      </w:pPr>
    </w:p>
    <w:sectPr w:rsidR="008318D8" w:rsidRPr="00A93886" w:rsidSect="00A573E8">
      <w:pgSz w:w="16838" w:h="11906" w:orient="landscape"/>
      <w:pgMar w:top="18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AB2"/>
    <w:rsid w:val="00020CC1"/>
    <w:rsid w:val="000258EE"/>
    <w:rsid w:val="001F4E13"/>
    <w:rsid w:val="002549D6"/>
    <w:rsid w:val="00481719"/>
    <w:rsid w:val="004C6473"/>
    <w:rsid w:val="00543AB2"/>
    <w:rsid w:val="005569E0"/>
    <w:rsid w:val="005802F7"/>
    <w:rsid w:val="00634BEA"/>
    <w:rsid w:val="00712CED"/>
    <w:rsid w:val="00754608"/>
    <w:rsid w:val="00816E30"/>
    <w:rsid w:val="008318D8"/>
    <w:rsid w:val="008D0592"/>
    <w:rsid w:val="00957E50"/>
    <w:rsid w:val="00974BC6"/>
    <w:rsid w:val="009901D4"/>
    <w:rsid w:val="009E1D71"/>
    <w:rsid w:val="00A573E8"/>
    <w:rsid w:val="00A93886"/>
    <w:rsid w:val="00AE1803"/>
    <w:rsid w:val="00AF6613"/>
    <w:rsid w:val="00B76563"/>
    <w:rsid w:val="00B76710"/>
    <w:rsid w:val="00BF5D9C"/>
    <w:rsid w:val="00DD1B8E"/>
    <w:rsid w:val="00DD3357"/>
    <w:rsid w:val="00DE4399"/>
    <w:rsid w:val="00E91CFE"/>
    <w:rsid w:val="00EC79A9"/>
    <w:rsid w:val="00EE78E5"/>
    <w:rsid w:val="00F170F2"/>
    <w:rsid w:val="00FF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F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05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125</Words>
  <Characters>714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PROR</dc:title>
  <dc:subject/>
  <dc:creator>Branka Šišul</dc:creator>
  <cp:keywords/>
  <dc:description/>
  <cp:lastModifiedBy>Mladen Hero</cp:lastModifiedBy>
  <cp:revision>4</cp:revision>
  <cp:lastPrinted>2016-02-19T09:33:00Z</cp:lastPrinted>
  <dcterms:created xsi:type="dcterms:W3CDTF">2016-02-19T10:00:00Z</dcterms:created>
  <dcterms:modified xsi:type="dcterms:W3CDTF">2017-01-26T08:07:00Z</dcterms:modified>
</cp:coreProperties>
</file>