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E" w:rsidRPr="006B38F0" w:rsidRDefault="00E613CE" w:rsidP="008D5A20">
      <w:pPr>
        <w:jc w:val="right"/>
        <w:rPr>
          <w:b/>
          <w:i/>
          <w:sz w:val="28"/>
          <w:szCs w:val="28"/>
        </w:rPr>
      </w:pPr>
      <w:r w:rsidRPr="006B38F0">
        <w:rPr>
          <w:b/>
          <w:i/>
          <w:sz w:val="28"/>
          <w:szCs w:val="28"/>
        </w:rPr>
        <w:t>Obrazac 01 - PRIJAVA PROGRAMA</w:t>
      </w:r>
    </w:p>
    <w:p w:rsidR="00E613CE" w:rsidRPr="00857627" w:rsidRDefault="00E613CE" w:rsidP="008D5A20">
      <w:pPr>
        <w:jc w:val="right"/>
        <w:rPr>
          <w:b/>
          <w:i/>
          <w:sz w:val="24"/>
          <w:szCs w:val="24"/>
        </w:rPr>
      </w:pPr>
    </w:p>
    <w:p w:rsidR="00E613CE" w:rsidRPr="00594D6E" w:rsidRDefault="00E613CE" w:rsidP="008D5A20">
      <w:pPr>
        <w:jc w:val="center"/>
        <w:rPr>
          <w:sz w:val="20"/>
          <w:szCs w:val="20"/>
        </w:rPr>
      </w:pPr>
      <w:r w:rsidRPr="009A67C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14pt" fillcolor="window">
            <v:imagedata r:id="rId7" o:title="" chromakey="#fefefe" gain="61604f" blacklevel="1966f"/>
          </v:shape>
        </w:pict>
      </w:r>
    </w:p>
    <w:p w:rsidR="00E613CE" w:rsidRPr="008D5A20" w:rsidRDefault="00E613CE" w:rsidP="008D5A20">
      <w:pPr>
        <w:jc w:val="center"/>
        <w:rPr>
          <w:b/>
          <w:i/>
          <w:sz w:val="24"/>
          <w:szCs w:val="24"/>
        </w:rPr>
      </w:pPr>
      <w:r w:rsidRPr="008D5A20">
        <w:rPr>
          <w:b/>
          <w:i/>
          <w:sz w:val="24"/>
          <w:szCs w:val="24"/>
        </w:rPr>
        <w:t>REPUBLIKA HRVATSKA, PRIMORSKO-GORANSKA ŽUPANIJA, OPĆINA BAŠKA</w:t>
      </w:r>
    </w:p>
    <w:p w:rsidR="00E613CE" w:rsidRPr="008D5A20" w:rsidRDefault="00E613CE" w:rsidP="008D5A20">
      <w:pPr>
        <w:jc w:val="center"/>
        <w:rPr>
          <w:b/>
          <w:i/>
          <w:sz w:val="24"/>
          <w:szCs w:val="24"/>
        </w:rPr>
      </w:pPr>
      <w:r w:rsidRPr="008D5A20">
        <w:rPr>
          <w:b/>
          <w:i/>
          <w:sz w:val="24"/>
          <w:szCs w:val="24"/>
        </w:rPr>
        <w:t>Palada 88, 51523 Baška</w:t>
      </w:r>
    </w:p>
    <w:p w:rsidR="00E613CE" w:rsidRPr="00857627" w:rsidRDefault="00E613CE" w:rsidP="00803DC3">
      <w:pPr>
        <w:jc w:val="center"/>
        <w:rPr>
          <w:i/>
          <w:sz w:val="24"/>
          <w:szCs w:val="24"/>
        </w:rPr>
      </w:pPr>
      <w:r w:rsidRPr="008D5A20">
        <w:rPr>
          <w:b/>
          <w:i/>
          <w:sz w:val="24"/>
          <w:szCs w:val="24"/>
        </w:rPr>
        <w:t xml:space="preserve">Tel: 051/ 750-550, fax: 051/750-560, e-mail: </w:t>
      </w:r>
      <w:hyperlink r:id="rId8" w:history="1">
        <w:r w:rsidRPr="008D5A20">
          <w:rPr>
            <w:rStyle w:val="Hyperlink"/>
            <w:i/>
            <w:sz w:val="24"/>
            <w:szCs w:val="24"/>
          </w:rPr>
          <w:t>opcina-baska@ri.t-com.hr</w:t>
        </w:r>
      </w:hyperlink>
    </w:p>
    <w:p w:rsidR="00E613CE" w:rsidRDefault="00E613CE" w:rsidP="00857627">
      <w:pPr>
        <w:spacing w:after="0"/>
        <w:jc w:val="center"/>
        <w:rPr>
          <w:b/>
          <w:i/>
          <w:sz w:val="32"/>
          <w:szCs w:val="32"/>
        </w:rPr>
      </w:pPr>
    </w:p>
    <w:p w:rsidR="00E613CE" w:rsidRPr="00BE4F77" w:rsidRDefault="00E613CE" w:rsidP="00857627">
      <w:pPr>
        <w:spacing w:after="0"/>
        <w:jc w:val="center"/>
        <w:rPr>
          <w:b/>
          <w:i/>
          <w:sz w:val="36"/>
          <w:szCs w:val="36"/>
        </w:rPr>
      </w:pPr>
      <w:r w:rsidRPr="00BE4F77">
        <w:rPr>
          <w:b/>
          <w:i/>
          <w:sz w:val="36"/>
          <w:szCs w:val="36"/>
        </w:rPr>
        <w:t xml:space="preserve">PRIJAVNICA </w:t>
      </w:r>
    </w:p>
    <w:p w:rsidR="00E613CE" w:rsidRPr="00BE4F77" w:rsidRDefault="00E613CE" w:rsidP="00857627">
      <w:pPr>
        <w:spacing w:after="0"/>
        <w:jc w:val="center"/>
        <w:rPr>
          <w:b/>
          <w:i/>
          <w:sz w:val="36"/>
          <w:szCs w:val="36"/>
        </w:rPr>
      </w:pPr>
      <w:r w:rsidRPr="00BE4F77">
        <w:rPr>
          <w:b/>
          <w:i/>
          <w:sz w:val="36"/>
          <w:szCs w:val="36"/>
        </w:rPr>
        <w:t xml:space="preserve">ZA PREDLAGANJE PROGRAMA JAVNIH POTREBA </w:t>
      </w:r>
    </w:p>
    <w:p w:rsidR="00E613CE" w:rsidRPr="00BE4F77" w:rsidRDefault="00E613CE" w:rsidP="00857627">
      <w:pPr>
        <w:spacing w:after="0"/>
        <w:jc w:val="center"/>
        <w:rPr>
          <w:b/>
          <w:i/>
          <w:sz w:val="36"/>
          <w:szCs w:val="36"/>
        </w:rPr>
      </w:pPr>
      <w:r w:rsidRPr="00BE4F77">
        <w:rPr>
          <w:b/>
          <w:i/>
          <w:sz w:val="36"/>
          <w:szCs w:val="36"/>
        </w:rPr>
        <w:t>NA PODRUČJU OPĆINE BAŠKA U 201</w:t>
      </w:r>
      <w:r>
        <w:rPr>
          <w:b/>
          <w:i/>
          <w:sz w:val="36"/>
          <w:szCs w:val="36"/>
        </w:rPr>
        <w:t>8</w:t>
      </w:r>
      <w:r w:rsidRPr="00BE4F77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GODINI</w:t>
      </w:r>
    </w:p>
    <w:p w:rsidR="00E613CE" w:rsidRDefault="00E613CE" w:rsidP="00857627">
      <w:pPr>
        <w:spacing w:after="0"/>
        <w:jc w:val="center"/>
        <w:rPr>
          <w:b/>
          <w:i/>
          <w:sz w:val="24"/>
          <w:szCs w:val="24"/>
        </w:rPr>
      </w:pPr>
    </w:p>
    <w:p w:rsidR="00E613CE" w:rsidRDefault="00E613CE" w:rsidP="00857627">
      <w:pPr>
        <w:spacing w:after="0"/>
        <w:jc w:val="center"/>
        <w:rPr>
          <w:b/>
          <w:i/>
          <w:sz w:val="24"/>
          <w:szCs w:val="24"/>
        </w:rPr>
      </w:pPr>
    </w:p>
    <w:p w:rsidR="00E613CE" w:rsidRDefault="00E613CE" w:rsidP="00857627">
      <w:pPr>
        <w:spacing w:after="0"/>
        <w:jc w:val="center"/>
        <w:rPr>
          <w:b/>
          <w:i/>
          <w:sz w:val="24"/>
          <w:szCs w:val="24"/>
        </w:rPr>
      </w:pPr>
    </w:p>
    <w:p w:rsidR="00E613CE" w:rsidRPr="00857627" w:rsidRDefault="00E613CE" w:rsidP="00857627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857627">
        <w:rPr>
          <w:b/>
          <w:i/>
          <w:sz w:val="24"/>
          <w:szCs w:val="24"/>
        </w:rPr>
        <w:t>PODACI O PRIJAVITELJU PROGRAMA</w:t>
      </w: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13CE" w:rsidRPr="00E364E8" w:rsidTr="00E364E8">
        <w:tc>
          <w:tcPr>
            <w:tcW w:w="9062" w:type="dxa"/>
            <w:shd w:val="clear" w:color="auto" w:fill="D9D9D9"/>
          </w:tcPr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PRIJAVITELJ PROGRAMA – KORISNIK SREDSTAVA:</w:t>
            </w:r>
          </w:p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13CE" w:rsidRPr="00E364E8" w:rsidTr="00E364E8">
        <w:tc>
          <w:tcPr>
            <w:tcW w:w="9062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PROGRAMA</w:t>
            </w:r>
            <w:r w:rsidRPr="00E364E8">
              <w:rPr>
                <w:b/>
                <w:i/>
                <w:sz w:val="24"/>
                <w:szCs w:val="24"/>
              </w:rPr>
              <w:t>:</w:t>
            </w:r>
          </w:p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806"/>
      </w:tblGrid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TELEFON / FAX: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WEB STRANICA: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OIB: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2"/>
        <w:gridCol w:w="4266"/>
      </w:tblGrid>
      <w:tr w:rsidR="00E613CE" w:rsidRPr="00E364E8" w:rsidTr="00214D2D">
        <w:tc>
          <w:tcPr>
            <w:tcW w:w="5022" w:type="dxa"/>
            <w:shd w:val="clear" w:color="auto" w:fill="D9D9D9"/>
          </w:tcPr>
          <w:p w:rsidR="00E613CE" w:rsidRPr="00E364E8" w:rsidRDefault="00E613CE" w:rsidP="00214D2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STATUS PREDLAGATELJA</w:t>
            </w:r>
          </w:p>
        </w:tc>
        <w:tc>
          <w:tcPr>
            <w:tcW w:w="4266" w:type="dxa"/>
            <w:shd w:val="clear" w:color="auto" w:fill="D9D9D9"/>
          </w:tcPr>
          <w:p w:rsidR="00E613CE" w:rsidRPr="00E364E8" w:rsidRDefault="00E613CE" w:rsidP="00214D2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OZNAČITI - X</w:t>
            </w:r>
          </w:p>
        </w:tc>
      </w:tr>
      <w:tr w:rsidR="00E613CE" w:rsidRPr="00E364E8" w:rsidTr="00214D2D">
        <w:tc>
          <w:tcPr>
            <w:tcW w:w="5022" w:type="dxa"/>
          </w:tcPr>
          <w:p w:rsidR="00E613CE" w:rsidRPr="00E364E8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64E8">
              <w:rPr>
                <w:i/>
                <w:sz w:val="24"/>
                <w:szCs w:val="24"/>
              </w:rPr>
              <w:t>Udruga</w:t>
            </w:r>
          </w:p>
        </w:tc>
        <w:tc>
          <w:tcPr>
            <w:tcW w:w="4266" w:type="dxa"/>
          </w:tcPr>
          <w:p w:rsidR="00E613CE" w:rsidRPr="00E364E8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214D2D">
        <w:tc>
          <w:tcPr>
            <w:tcW w:w="5022" w:type="dxa"/>
          </w:tcPr>
          <w:p w:rsidR="00E613CE" w:rsidRPr="00E364E8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Druga organizacija civilnog društva</w:t>
            </w:r>
          </w:p>
        </w:tc>
        <w:tc>
          <w:tcPr>
            <w:tcW w:w="4266" w:type="dxa"/>
          </w:tcPr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857627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13CE" w:rsidRPr="00E364E8" w:rsidTr="00E364E8">
        <w:tc>
          <w:tcPr>
            <w:tcW w:w="9062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Odgovorna osoba / osoba ovlaštena za zastupanje</w:t>
            </w:r>
            <w:r w:rsidRPr="00E364E8">
              <w:rPr>
                <w:i/>
                <w:sz w:val="24"/>
                <w:szCs w:val="24"/>
              </w:rPr>
              <w:t xml:space="preserve"> (ime i prezime, telefon, fax, e-mail):</w:t>
            </w: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9062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Djelatnost prijavitelja</w:t>
            </w:r>
            <w:r w:rsidRPr="00E364E8">
              <w:rPr>
                <w:i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244635">
      <w:pPr>
        <w:spacing w:after="0"/>
        <w:rPr>
          <w:i/>
          <w:sz w:val="20"/>
          <w:szCs w:val="20"/>
        </w:rPr>
      </w:pPr>
    </w:p>
    <w:p w:rsidR="00E613CE" w:rsidRDefault="00E613CE" w:rsidP="00244635">
      <w:pPr>
        <w:spacing w:after="0"/>
        <w:rPr>
          <w:i/>
          <w:sz w:val="20"/>
          <w:szCs w:val="20"/>
        </w:rPr>
      </w:pPr>
    </w:p>
    <w:p w:rsidR="00E613CE" w:rsidRDefault="00E613CE" w:rsidP="00244635">
      <w:pPr>
        <w:spacing w:after="0"/>
        <w:rPr>
          <w:i/>
          <w:sz w:val="20"/>
          <w:szCs w:val="20"/>
        </w:rPr>
      </w:pPr>
    </w:p>
    <w:p w:rsidR="00E613CE" w:rsidRPr="00050EA8" w:rsidRDefault="00E613CE" w:rsidP="00050EA8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050EA8">
        <w:rPr>
          <w:b/>
          <w:i/>
          <w:sz w:val="24"/>
          <w:szCs w:val="24"/>
        </w:rPr>
        <w:t>PODACI O OSNIVANJU</w:t>
      </w:r>
      <w:r>
        <w:rPr>
          <w:b/>
          <w:i/>
          <w:sz w:val="24"/>
          <w:szCs w:val="24"/>
        </w:rPr>
        <w:t xml:space="preserve"> I ČLANOVIMA</w:t>
      </w:r>
    </w:p>
    <w:p w:rsidR="00E613CE" w:rsidRDefault="00E613CE" w:rsidP="00050EA8">
      <w:pPr>
        <w:spacing w:after="0"/>
        <w:rPr>
          <w:i/>
          <w:sz w:val="24"/>
          <w:szCs w:val="24"/>
        </w:rPr>
      </w:pPr>
    </w:p>
    <w:p w:rsidR="00E613CE" w:rsidRDefault="00E613CE" w:rsidP="00050EA8">
      <w:pPr>
        <w:spacing w:after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806"/>
      </w:tblGrid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64E8">
              <w:rPr>
                <w:b/>
                <w:i/>
                <w:sz w:val="24"/>
                <w:szCs w:val="24"/>
              </w:rPr>
              <w:t>GODINA OSNIVANJA</w:t>
            </w:r>
          </w:p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UKUPAN BROJ ČLANOVA UDRUGE NA DAN 31.12.2017.</w:t>
            </w:r>
          </w:p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0A5D57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A5D57">
              <w:rPr>
                <w:b/>
                <w:i/>
                <w:sz w:val="24"/>
                <w:szCs w:val="24"/>
              </w:rPr>
              <w:t>BROJ ČLANOVA UDRUGE S PREBIVALIŠTEM NA PODRUČJU OPĆINE BAŠKA</w:t>
            </w:r>
            <w:r>
              <w:rPr>
                <w:b/>
                <w:i/>
                <w:sz w:val="24"/>
                <w:szCs w:val="24"/>
              </w:rPr>
              <w:t xml:space="preserve"> NA DAN 31.12.2017.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Pr="00E364E8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BROJ ČLANOVA </w:t>
            </w:r>
            <w:r w:rsidRPr="000A5D57">
              <w:rPr>
                <w:b/>
                <w:i/>
                <w:sz w:val="24"/>
                <w:szCs w:val="24"/>
              </w:rPr>
              <w:t xml:space="preserve">UDRUGE </w:t>
            </w:r>
            <w:r>
              <w:rPr>
                <w:b/>
                <w:i/>
                <w:sz w:val="24"/>
                <w:szCs w:val="24"/>
              </w:rPr>
              <w:t>DO 15 GODINA STAROSTI NA DAN 31.12.2017.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Default="00E613CE" w:rsidP="000A5D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BROJ ČLANOVA UDRUGE STAROSTI DO 15 GODINA</w:t>
            </w:r>
            <w:r w:rsidRPr="000A5D57">
              <w:rPr>
                <w:b/>
                <w:i/>
                <w:sz w:val="24"/>
                <w:szCs w:val="24"/>
              </w:rPr>
              <w:t xml:space="preserve">, S PREBIVALIŠTEM NA PODRUČJU OPĆINE BAŠKA </w:t>
            </w:r>
            <w:r>
              <w:rPr>
                <w:b/>
                <w:i/>
                <w:sz w:val="24"/>
                <w:szCs w:val="24"/>
              </w:rPr>
              <w:t>NA DAN 31.12.2017.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613CE" w:rsidRPr="00E364E8" w:rsidTr="00E364E8">
        <w:tc>
          <w:tcPr>
            <w:tcW w:w="3256" w:type="dxa"/>
            <w:shd w:val="clear" w:color="auto" w:fill="D9D9D9"/>
          </w:tcPr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Default="00E613CE" w:rsidP="00E364E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IZNOS UKUPNO NAPLAĆENE GODIŠNJE ČLANARINE U 2017. GODINI</w:t>
            </w:r>
          </w:p>
        </w:tc>
        <w:tc>
          <w:tcPr>
            <w:tcW w:w="5806" w:type="dxa"/>
          </w:tcPr>
          <w:p w:rsidR="00E613CE" w:rsidRPr="00E364E8" w:rsidRDefault="00E613CE" w:rsidP="00E364E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Default="00E613CE" w:rsidP="00857627">
      <w:pPr>
        <w:spacing w:after="0"/>
        <w:rPr>
          <w:i/>
          <w:sz w:val="24"/>
          <w:szCs w:val="24"/>
        </w:rPr>
      </w:pPr>
    </w:p>
    <w:p w:rsidR="00E613CE" w:rsidRPr="00050EA8" w:rsidRDefault="00E613CE" w:rsidP="00050EA8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050EA8">
        <w:rPr>
          <w:b/>
          <w:i/>
          <w:sz w:val="24"/>
          <w:szCs w:val="24"/>
        </w:rPr>
        <w:t>PODACI O PROGRAMU</w:t>
      </w:r>
      <w:r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  <w:u w:val="single"/>
        </w:rPr>
        <w:t>označiti samo jednu programsku djelatnost)</w:t>
      </w:r>
    </w:p>
    <w:p w:rsidR="00E613CE" w:rsidRDefault="00E613CE" w:rsidP="00050EA8">
      <w:pPr>
        <w:spacing w:after="0"/>
        <w:rPr>
          <w:i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440"/>
      </w:tblGrid>
      <w:tr w:rsidR="00E613CE" w:rsidRPr="00E364E8" w:rsidTr="00F7226A">
        <w:tc>
          <w:tcPr>
            <w:tcW w:w="7668" w:type="dxa"/>
            <w:shd w:val="clear" w:color="auto" w:fill="E0E0E0"/>
          </w:tcPr>
          <w:p w:rsidR="00E613CE" w:rsidRPr="006C64DD" w:rsidRDefault="00E613CE" w:rsidP="006C64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Pr="006C64DD" w:rsidRDefault="00E613CE" w:rsidP="006C64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64DD">
              <w:rPr>
                <w:b/>
                <w:i/>
                <w:sz w:val="24"/>
                <w:szCs w:val="24"/>
              </w:rPr>
              <w:t>PROGRAMSKA DJELATNOST</w:t>
            </w:r>
          </w:p>
          <w:p w:rsidR="00E613CE" w:rsidRPr="006C64DD" w:rsidRDefault="00E613CE" w:rsidP="006C64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</w:tcPr>
          <w:p w:rsidR="00E613CE" w:rsidRPr="006C64DD" w:rsidRDefault="00E613CE" w:rsidP="006C64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613CE" w:rsidRPr="006C64DD" w:rsidRDefault="00E613CE" w:rsidP="00D345F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C64DD">
              <w:rPr>
                <w:b/>
                <w:i/>
                <w:sz w:val="24"/>
                <w:szCs w:val="24"/>
              </w:rPr>
              <w:t>OZNAČITI - X</w:t>
            </w:r>
          </w:p>
        </w:tc>
      </w:tr>
      <w:tr w:rsidR="00E613CE" w:rsidRPr="009A6FF0" w:rsidTr="00D345F3">
        <w:tc>
          <w:tcPr>
            <w:tcW w:w="7668" w:type="dxa"/>
            <w:shd w:val="clear" w:color="auto" w:fill="E0E0E0"/>
          </w:tcPr>
          <w:p w:rsidR="00E613CE" w:rsidRPr="000F0F8F" w:rsidRDefault="00E613CE" w:rsidP="006C6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F0F8F">
              <w:rPr>
                <w:b/>
                <w:sz w:val="24"/>
                <w:szCs w:val="24"/>
              </w:rPr>
              <w:t>1.</w:t>
            </w:r>
            <w:r w:rsidRPr="000F0F8F">
              <w:rPr>
                <w:sz w:val="24"/>
                <w:szCs w:val="24"/>
              </w:rPr>
              <w:t xml:space="preserve"> </w:t>
            </w:r>
            <w:r w:rsidRPr="000F0F8F">
              <w:rPr>
                <w:b/>
                <w:sz w:val="24"/>
                <w:szCs w:val="24"/>
              </w:rPr>
              <w:t>Programi i aktivnosti u kulturi u svezi s promicanjem kulture, programima i organizacijom kulturnih, društvenih, tradicionalnih manifestacija</w:t>
            </w:r>
          </w:p>
        </w:tc>
        <w:tc>
          <w:tcPr>
            <w:tcW w:w="1440" w:type="dxa"/>
          </w:tcPr>
          <w:p w:rsidR="00E613CE" w:rsidRPr="009A6FF0" w:rsidRDefault="00E613CE" w:rsidP="006C6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613CE" w:rsidRPr="009A6FF0" w:rsidTr="00D345F3">
        <w:tc>
          <w:tcPr>
            <w:tcW w:w="7668" w:type="dxa"/>
            <w:shd w:val="clear" w:color="auto" w:fill="E0E0E0"/>
          </w:tcPr>
          <w:p w:rsidR="00E613CE" w:rsidRPr="000F0F8F" w:rsidRDefault="00E613CE" w:rsidP="006C6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F0F8F">
              <w:rPr>
                <w:b/>
                <w:sz w:val="24"/>
                <w:szCs w:val="24"/>
              </w:rPr>
              <w:t>2</w:t>
            </w:r>
            <w:r w:rsidRPr="000F0F8F">
              <w:rPr>
                <w:sz w:val="24"/>
                <w:szCs w:val="24"/>
              </w:rPr>
              <w:t xml:space="preserve">. </w:t>
            </w:r>
            <w:r w:rsidRPr="000F0F8F">
              <w:rPr>
                <w:b/>
                <w:sz w:val="24"/>
                <w:szCs w:val="24"/>
              </w:rPr>
              <w:t>Programi i aktivnosti u sportu u svezi s poticanjem i promicanjem sporta u cjelini, sportsko-rekreativnom aktivnošću građana, treningom, organiziranjem i provođenjem sustava natjecanja, stvaranjem prostornih uvjeta za rad sportskih organizacija, održavanjem funkcionalnosti sportskih objekata</w:t>
            </w:r>
          </w:p>
        </w:tc>
        <w:tc>
          <w:tcPr>
            <w:tcW w:w="1440" w:type="dxa"/>
          </w:tcPr>
          <w:p w:rsidR="00E613CE" w:rsidRPr="009A6FF0" w:rsidRDefault="00E613CE" w:rsidP="006C6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CE" w:rsidRPr="009A6FF0" w:rsidTr="00D345F3">
        <w:tc>
          <w:tcPr>
            <w:tcW w:w="7668" w:type="dxa"/>
            <w:shd w:val="clear" w:color="auto" w:fill="E0E0E0"/>
          </w:tcPr>
          <w:p w:rsidR="00E613CE" w:rsidRPr="000F0F8F" w:rsidRDefault="00E613CE" w:rsidP="006C64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0F8F">
              <w:rPr>
                <w:b/>
                <w:sz w:val="24"/>
                <w:szCs w:val="24"/>
              </w:rPr>
              <w:t xml:space="preserve">3. Programi i aktivnosti u </w:t>
            </w:r>
            <w:r w:rsidRPr="000F0F8F">
              <w:rPr>
                <w:b/>
                <w:iCs/>
                <w:sz w:val="24"/>
                <w:szCs w:val="24"/>
              </w:rPr>
              <w:t>liječenju od ovisnosti, te</w:t>
            </w:r>
            <w:r w:rsidRPr="000F0F8F">
              <w:rPr>
                <w:b/>
                <w:sz w:val="24"/>
                <w:szCs w:val="24"/>
              </w:rPr>
              <w:t xml:space="preserve"> promicanju prava i interesa osoba s invaliditetom</w:t>
            </w:r>
          </w:p>
        </w:tc>
        <w:tc>
          <w:tcPr>
            <w:tcW w:w="1440" w:type="dxa"/>
          </w:tcPr>
          <w:p w:rsidR="00E613CE" w:rsidRPr="009A6FF0" w:rsidRDefault="00E613CE" w:rsidP="006C6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CE" w:rsidRPr="009A6FF0" w:rsidTr="00D345F3">
        <w:tc>
          <w:tcPr>
            <w:tcW w:w="7668" w:type="dxa"/>
            <w:shd w:val="clear" w:color="auto" w:fill="E0E0E0"/>
          </w:tcPr>
          <w:p w:rsidR="00E613CE" w:rsidRPr="000F0F8F" w:rsidRDefault="00E613CE" w:rsidP="006C6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F0F8F">
              <w:rPr>
                <w:b/>
                <w:sz w:val="24"/>
                <w:szCs w:val="24"/>
              </w:rPr>
              <w:t>4. Programi i aktivnosti organizacija civilnog društva u svezi s izgradnjom demokratskog, otvorenog, uključivog, bogatog i socijalno pravednog, održivog</w:t>
            </w:r>
            <w:r>
              <w:rPr>
                <w:b/>
                <w:sz w:val="24"/>
                <w:szCs w:val="24"/>
              </w:rPr>
              <w:t>,</w:t>
            </w:r>
            <w:r w:rsidRPr="000F0F8F">
              <w:rPr>
                <w:b/>
                <w:sz w:val="24"/>
                <w:szCs w:val="24"/>
              </w:rPr>
              <w:t xml:space="preserve"> te ekološki osviještenog društva.</w:t>
            </w:r>
          </w:p>
        </w:tc>
        <w:tc>
          <w:tcPr>
            <w:tcW w:w="1440" w:type="dxa"/>
          </w:tcPr>
          <w:p w:rsidR="00E613CE" w:rsidRPr="009A6FF0" w:rsidRDefault="00E613CE" w:rsidP="006C6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CE" w:rsidRPr="009A6FF0" w:rsidTr="0056475D">
        <w:tc>
          <w:tcPr>
            <w:tcW w:w="7668" w:type="dxa"/>
            <w:shd w:val="clear" w:color="auto" w:fill="E0E0E0"/>
          </w:tcPr>
          <w:p w:rsidR="00E613CE" w:rsidRDefault="00E613CE" w:rsidP="005647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F0F8F">
              <w:rPr>
                <w:b/>
                <w:sz w:val="24"/>
                <w:szCs w:val="24"/>
              </w:rPr>
              <w:t xml:space="preserve">. Programi i aktivnosti u </w:t>
            </w:r>
            <w:r>
              <w:rPr>
                <w:b/>
                <w:sz w:val="24"/>
                <w:szCs w:val="24"/>
              </w:rPr>
              <w:t>poticanju poljoprivrede</w:t>
            </w:r>
          </w:p>
          <w:p w:rsidR="00E613CE" w:rsidRPr="000F0F8F" w:rsidRDefault="00E613CE" w:rsidP="00564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3CE" w:rsidRPr="009A6FF0" w:rsidRDefault="00E613CE" w:rsidP="005647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CE" w:rsidRPr="00BB1437" w:rsidTr="00D345F3">
        <w:tblPrEx>
          <w:tblLook w:val="00A0"/>
        </w:tblPrEx>
        <w:tc>
          <w:tcPr>
            <w:tcW w:w="9108" w:type="dxa"/>
            <w:gridSpan w:val="2"/>
          </w:tcPr>
          <w:p w:rsidR="00E613CE" w:rsidRPr="001A230B" w:rsidRDefault="00E613CE" w:rsidP="00214D2D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1A230B">
              <w:rPr>
                <w:b/>
                <w:i/>
                <w:sz w:val="24"/>
                <w:szCs w:val="24"/>
                <w:u w:val="single"/>
              </w:rPr>
              <w:t>Detaljan opis programa:</w:t>
            </w: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13CE" w:rsidRPr="00BB1437" w:rsidRDefault="00E613CE" w:rsidP="00214D2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3230A0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IZNOS TRAŽENIH SREDSTAVA IZ PRORAČUNA OPĆINE BAŠKA:</w:t>
      </w:r>
    </w:p>
    <w:p w:rsidR="00E613CE" w:rsidRDefault="00E613CE" w:rsidP="003230A0">
      <w:pPr>
        <w:jc w:val="center"/>
        <w:rPr>
          <w:b/>
          <w:i/>
          <w:sz w:val="24"/>
          <w:szCs w:val="24"/>
        </w:rPr>
      </w:pPr>
    </w:p>
    <w:p w:rsidR="00E613CE" w:rsidRPr="003230A0" w:rsidRDefault="00E613CE" w:rsidP="003230A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</w:t>
      </w: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 2018. godine</w:t>
      </w: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rPr>
          <w:i/>
          <w:sz w:val="24"/>
          <w:szCs w:val="24"/>
        </w:rPr>
      </w:pPr>
    </w:p>
    <w:p w:rsidR="00E613CE" w:rsidRDefault="00E613CE" w:rsidP="00EA3AE0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E613CE" w:rsidRDefault="00E613CE" w:rsidP="00EA3AE0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ovlaštene za zastupanje</w:t>
      </w:r>
    </w:p>
    <w:p w:rsidR="00E613CE" w:rsidRDefault="00E613CE" w:rsidP="00EA3AE0">
      <w:pPr>
        <w:spacing w:after="0"/>
        <w:ind w:left="5664"/>
        <w:rPr>
          <w:i/>
          <w:sz w:val="24"/>
          <w:szCs w:val="24"/>
        </w:rPr>
      </w:pPr>
    </w:p>
    <w:p w:rsidR="00E613CE" w:rsidRDefault="00E613CE" w:rsidP="00EA3AE0">
      <w:pPr>
        <w:spacing w:after="0"/>
        <w:ind w:left="354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MP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PRIVITAK:</w:t>
      </w:r>
    </w:p>
    <w:p w:rsidR="00E613CE" w:rsidRPr="006B38F0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 w:rsidRPr="006B38F0">
        <w:rPr>
          <w:i/>
          <w:iCs/>
          <w:color w:val="000000"/>
          <w:sz w:val="24"/>
          <w:szCs w:val="24"/>
        </w:rPr>
        <w:t>pre</w:t>
      </w:r>
      <w:r>
        <w:rPr>
          <w:i/>
          <w:iCs/>
          <w:color w:val="000000"/>
          <w:sz w:val="24"/>
          <w:szCs w:val="24"/>
        </w:rPr>
        <w:t>slika</w:t>
      </w:r>
      <w:r w:rsidRPr="006B38F0">
        <w:rPr>
          <w:i/>
          <w:iCs/>
          <w:color w:val="000000"/>
          <w:sz w:val="24"/>
          <w:szCs w:val="24"/>
        </w:rPr>
        <w:t xml:space="preserve"> izvatka iz odgovarajućeg registra</w:t>
      </w:r>
      <w:r>
        <w:rPr>
          <w:i/>
          <w:iCs/>
          <w:color w:val="000000"/>
          <w:sz w:val="24"/>
          <w:szCs w:val="24"/>
        </w:rPr>
        <w:t>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obrazac proračuna (financijskog plana) – obrazac 02,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izjava o nepostojanju dvostrukog financiranja – obrazac 03,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izjava prijavitelja – obrazac 04,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izjava o nekažnjavanju – obrazac 05,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popis članova udruge s prebivalištem na području Općine Baška – obrazac 06,</w:t>
      </w:r>
    </w:p>
    <w:p w:rsidR="00E613CE" w:rsidRDefault="00E613CE" w:rsidP="0066468D">
      <w:pPr>
        <w:numPr>
          <w:ilvl w:val="0"/>
          <w:numId w:val="17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popis članova udruge, starosti do 15 godina, s prebivalištem na području Općine Baška – obrazac 07.</w:t>
      </w: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Default="00E613CE" w:rsidP="0066468D">
      <w:pPr>
        <w:spacing w:after="0"/>
        <w:rPr>
          <w:i/>
          <w:sz w:val="24"/>
          <w:szCs w:val="24"/>
        </w:rPr>
      </w:pPr>
    </w:p>
    <w:p w:rsidR="00E613CE" w:rsidRPr="00EA3AE0" w:rsidRDefault="00E613CE" w:rsidP="0066468D">
      <w:pPr>
        <w:spacing w:after="0"/>
        <w:rPr>
          <w:i/>
          <w:sz w:val="24"/>
          <w:szCs w:val="24"/>
        </w:rPr>
      </w:pPr>
    </w:p>
    <w:sectPr w:rsidR="00E613CE" w:rsidRPr="00EA3AE0" w:rsidSect="00025BD5">
      <w:footerReference w:type="even" r:id="rId9"/>
      <w:footerReference w:type="default" r:id="rId10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CE" w:rsidRDefault="00E613CE">
      <w:r>
        <w:separator/>
      </w:r>
    </w:p>
  </w:endnote>
  <w:endnote w:type="continuationSeparator" w:id="0">
    <w:p w:rsidR="00E613CE" w:rsidRDefault="00E6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E" w:rsidRDefault="00E613CE" w:rsidP="00502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3CE" w:rsidRDefault="00E613CE" w:rsidP="00583E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E" w:rsidRDefault="00E613CE" w:rsidP="00502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613CE" w:rsidRDefault="00E613CE" w:rsidP="00583E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CE" w:rsidRDefault="00E613CE">
      <w:r>
        <w:separator/>
      </w:r>
    </w:p>
  </w:footnote>
  <w:footnote w:type="continuationSeparator" w:id="0">
    <w:p w:rsidR="00E613CE" w:rsidRDefault="00E6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941A2"/>
    <w:multiLevelType w:val="hybridMultilevel"/>
    <w:tmpl w:val="5614AC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F76286"/>
    <w:multiLevelType w:val="hybridMultilevel"/>
    <w:tmpl w:val="1EEA3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84E3A"/>
    <w:multiLevelType w:val="hybridMultilevel"/>
    <w:tmpl w:val="BE5C6C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66E62"/>
    <w:multiLevelType w:val="hybridMultilevel"/>
    <w:tmpl w:val="D3609A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DC161E"/>
    <w:multiLevelType w:val="hybridMultilevel"/>
    <w:tmpl w:val="D42C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927C08"/>
    <w:multiLevelType w:val="hybridMultilevel"/>
    <w:tmpl w:val="1B969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25BD5"/>
    <w:rsid w:val="00050EA8"/>
    <w:rsid w:val="00066AE6"/>
    <w:rsid w:val="00071BD9"/>
    <w:rsid w:val="000A5D57"/>
    <w:rsid w:val="000B6ABF"/>
    <w:rsid w:val="000F0F8F"/>
    <w:rsid w:val="00115390"/>
    <w:rsid w:val="00117845"/>
    <w:rsid w:val="0012464C"/>
    <w:rsid w:val="00172701"/>
    <w:rsid w:val="001923B3"/>
    <w:rsid w:val="001A230B"/>
    <w:rsid w:val="001C31B2"/>
    <w:rsid w:val="00214AA7"/>
    <w:rsid w:val="00214D2D"/>
    <w:rsid w:val="00220DF6"/>
    <w:rsid w:val="00244635"/>
    <w:rsid w:val="00245A8A"/>
    <w:rsid w:val="002D38D6"/>
    <w:rsid w:val="002D4E15"/>
    <w:rsid w:val="003208E8"/>
    <w:rsid w:val="00322281"/>
    <w:rsid w:val="003230A0"/>
    <w:rsid w:val="00330FBF"/>
    <w:rsid w:val="00334ED4"/>
    <w:rsid w:val="00342421"/>
    <w:rsid w:val="00391C02"/>
    <w:rsid w:val="003A210D"/>
    <w:rsid w:val="003C4E68"/>
    <w:rsid w:val="003D1258"/>
    <w:rsid w:val="004004D9"/>
    <w:rsid w:val="00422F6D"/>
    <w:rsid w:val="0046298F"/>
    <w:rsid w:val="00487036"/>
    <w:rsid w:val="004F1879"/>
    <w:rsid w:val="00502322"/>
    <w:rsid w:val="0056475D"/>
    <w:rsid w:val="00583EDA"/>
    <w:rsid w:val="00594D6E"/>
    <w:rsid w:val="005C2416"/>
    <w:rsid w:val="005D5461"/>
    <w:rsid w:val="005E63BD"/>
    <w:rsid w:val="005F17BC"/>
    <w:rsid w:val="00615F95"/>
    <w:rsid w:val="0063634B"/>
    <w:rsid w:val="0066468D"/>
    <w:rsid w:val="00682331"/>
    <w:rsid w:val="006B38F0"/>
    <w:rsid w:val="006C64DD"/>
    <w:rsid w:val="006F3BF2"/>
    <w:rsid w:val="00742453"/>
    <w:rsid w:val="00757EA0"/>
    <w:rsid w:val="007700D6"/>
    <w:rsid w:val="00776E16"/>
    <w:rsid w:val="007A23AF"/>
    <w:rsid w:val="007A65A2"/>
    <w:rsid w:val="007D60D7"/>
    <w:rsid w:val="007E4604"/>
    <w:rsid w:val="007F1A8F"/>
    <w:rsid w:val="00803DC3"/>
    <w:rsid w:val="00825139"/>
    <w:rsid w:val="008410F2"/>
    <w:rsid w:val="00857627"/>
    <w:rsid w:val="0089475A"/>
    <w:rsid w:val="008A1807"/>
    <w:rsid w:val="008D3297"/>
    <w:rsid w:val="008D5A20"/>
    <w:rsid w:val="008E02E7"/>
    <w:rsid w:val="008F4381"/>
    <w:rsid w:val="00922670"/>
    <w:rsid w:val="00974F86"/>
    <w:rsid w:val="009878B1"/>
    <w:rsid w:val="009A645F"/>
    <w:rsid w:val="009A67C8"/>
    <w:rsid w:val="009A6FF0"/>
    <w:rsid w:val="009C2768"/>
    <w:rsid w:val="00A46AA6"/>
    <w:rsid w:val="00A93B1A"/>
    <w:rsid w:val="00AF6168"/>
    <w:rsid w:val="00B06902"/>
    <w:rsid w:val="00B31BDD"/>
    <w:rsid w:val="00B339AE"/>
    <w:rsid w:val="00B467B4"/>
    <w:rsid w:val="00BA5758"/>
    <w:rsid w:val="00BB1437"/>
    <w:rsid w:val="00BB2E67"/>
    <w:rsid w:val="00BC6CAF"/>
    <w:rsid w:val="00BE4F77"/>
    <w:rsid w:val="00BF287E"/>
    <w:rsid w:val="00BF3A5B"/>
    <w:rsid w:val="00BF48DF"/>
    <w:rsid w:val="00C25CA0"/>
    <w:rsid w:val="00C327E0"/>
    <w:rsid w:val="00C33B1C"/>
    <w:rsid w:val="00C4436C"/>
    <w:rsid w:val="00C504A0"/>
    <w:rsid w:val="00C766F4"/>
    <w:rsid w:val="00C95DF1"/>
    <w:rsid w:val="00CB5E7E"/>
    <w:rsid w:val="00D12F11"/>
    <w:rsid w:val="00D1406F"/>
    <w:rsid w:val="00D2549C"/>
    <w:rsid w:val="00D345F3"/>
    <w:rsid w:val="00DE48DF"/>
    <w:rsid w:val="00DF2D62"/>
    <w:rsid w:val="00E31FF1"/>
    <w:rsid w:val="00E364E8"/>
    <w:rsid w:val="00E613CE"/>
    <w:rsid w:val="00E77CFA"/>
    <w:rsid w:val="00EA3AE0"/>
    <w:rsid w:val="00EB308E"/>
    <w:rsid w:val="00EB3309"/>
    <w:rsid w:val="00EB54B2"/>
    <w:rsid w:val="00EE50F7"/>
    <w:rsid w:val="00F17373"/>
    <w:rsid w:val="00F545FA"/>
    <w:rsid w:val="00F7226A"/>
    <w:rsid w:val="00FA467E"/>
    <w:rsid w:val="00FC0FD9"/>
    <w:rsid w:val="00FE1ED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D5A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9A6FF0"/>
    <w:pPr>
      <w:tabs>
        <w:tab w:val="center" w:pos="4536"/>
        <w:tab w:val="right" w:pos="9072"/>
      </w:tabs>
      <w:spacing w:after="0" w:line="240" w:lineRule="auto"/>
    </w:pPr>
    <w:rPr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0F7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9A6FF0"/>
    <w:rPr>
      <w:sz w:val="24"/>
    </w:rPr>
  </w:style>
  <w:style w:type="paragraph" w:styleId="Footer">
    <w:name w:val="footer"/>
    <w:basedOn w:val="Normal"/>
    <w:link w:val="FooterChar"/>
    <w:uiPriority w:val="99"/>
    <w:rsid w:val="00583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0F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83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baska@ri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431</Words>
  <Characters>2463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PRIJAVNICA</dc:title>
  <dc:subject/>
  <dc:creator>Branka Šišul</dc:creator>
  <cp:keywords/>
  <dc:description/>
  <cp:lastModifiedBy>Mladen Hero</cp:lastModifiedBy>
  <cp:revision>4</cp:revision>
  <cp:lastPrinted>2016-03-21T09:34:00Z</cp:lastPrinted>
  <dcterms:created xsi:type="dcterms:W3CDTF">2018-01-05T09:21:00Z</dcterms:created>
  <dcterms:modified xsi:type="dcterms:W3CDTF">2018-01-17T09:24:00Z</dcterms:modified>
</cp:coreProperties>
</file>