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86" w:rsidRDefault="00E25886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E25886" w:rsidRDefault="00E25886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E25886" w:rsidRDefault="00E25886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E25886" w:rsidRDefault="00E25886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E25886" w:rsidRPr="00123A8E" w:rsidRDefault="00E25886" w:rsidP="00123A8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Default="00E25886" w:rsidP="00205E7F">
      <w:pPr>
        <w:autoSpaceDE w:val="0"/>
        <w:autoSpaceDN w:val="0"/>
        <w:adjustRightInd w:val="0"/>
        <w:jc w:val="both"/>
      </w:pPr>
    </w:p>
    <w:p w:rsidR="00E25886" w:rsidRDefault="00E25886" w:rsidP="00205E7F">
      <w:pPr>
        <w:autoSpaceDE w:val="0"/>
        <w:autoSpaceDN w:val="0"/>
        <w:adjustRightInd w:val="0"/>
        <w:jc w:val="both"/>
      </w:pPr>
    </w:p>
    <w:p w:rsidR="00E25886" w:rsidRDefault="00E25886" w:rsidP="00205E7F">
      <w:pPr>
        <w:autoSpaceDE w:val="0"/>
        <w:autoSpaceDN w:val="0"/>
        <w:adjustRightInd w:val="0"/>
        <w:jc w:val="both"/>
      </w:pPr>
      <w:r w:rsidRPr="00123A8E">
        <w:t>Općina Baška</w:t>
      </w:r>
      <w:r>
        <w:t>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:rsidR="00E25886" w:rsidRPr="00123A8E" w:rsidRDefault="00E25886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>/ca na</w:t>
      </w:r>
      <w:r w:rsidRPr="00123A8E">
        <w:t>tječaja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:rsidR="00E25886" w:rsidRPr="00123A8E" w:rsidRDefault="00E25886" w:rsidP="00205E7F">
      <w:pPr>
        <w:autoSpaceDE w:val="0"/>
        <w:autoSpaceDN w:val="0"/>
        <w:adjustRightInd w:val="0"/>
        <w:jc w:val="both"/>
      </w:pPr>
    </w:p>
    <w:p w:rsidR="00E25886" w:rsidRPr="00123A8E" w:rsidRDefault="00E25886" w:rsidP="00205E7F">
      <w:pPr>
        <w:autoSpaceDE w:val="0"/>
        <w:autoSpaceDN w:val="0"/>
        <w:adjustRightInd w:val="0"/>
        <w:jc w:val="both"/>
      </w:pPr>
    </w:p>
    <w:p w:rsidR="00E25886" w:rsidRPr="00123A8E" w:rsidRDefault="00E25886" w:rsidP="00205E7F">
      <w:pPr>
        <w:autoSpaceDE w:val="0"/>
        <w:autoSpaceDN w:val="0"/>
        <w:adjustRightInd w:val="0"/>
        <w:jc w:val="both"/>
      </w:pPr>
    </w:p>
    <w:p w:rsidR="00E25886" w:rsidRPr="00123A8E" w:rsidRDefault="00E25886" w:rsidP="00205E7F"/>
    <w:p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Pr="00AC3B30" w:rsidRDefault="00E25886" w:rsidP="00205E7F">
      <w:pPr>
        <w:spacing w:line="360" w:lineRule="auto"/>
        <w:rPr>
          <w:lang w:val="pl-PL"/>
        </w:rPr>
      </w:pPr>
    </w:p>
    <w:p w:rsidR="00E25886" w:rsidRPr="00AC3B30" w:rsidRDefault="00E25886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:rsidR="00E25886" w:rsidRPr="00AC3B30" w:rsidRDefault="00E25886" w:rsidP="00205E7F">
      <w:pPr>
        <w:spacing w:line="360" w:lineRule="auto"/>
        <w:rPr>
          <w:lang w:val="pl-PL"/>
        </w:rPr>
      </w:pPr>
    </w:p>
    <w:p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:rsidR="00E25886" w:rsidRPr="00AC3B30" w:rsidRDefault="00E25886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:rsidR="00E25886" w:rsidRPr="00AC3B30" w:rsidRDefault="00E25886" w:rsidP="00205E7F"/>
    <w:p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Pr="00AC3B30" w:rsidRDefault="00E25886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:rsidR="00E25886" w:rsidRPr="00AC3B30" w:rsidRDefault="00E25886" w:rsidP="00205E7F">
      <w:pPr>
        <w:spacing w:line="360" w:lineRule="auto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spacing w:line="360" w:lineRule="auto"/>
        <w:ind w:left="3600" w:firstLine="720"/>
        <w:rPr>
          <w:lang w:val="pl-PL"/>
        </w:rPr>
      </w:pPr>
    </w:p>
    <w:p w:rsidR="00E25886" w:rsidRPr="00AC3B30" w:rsidRDefault="00E25886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:rsidR="00E25886" w:rsidRPr="00143548" w:rsidRDefault="00E25886" w:rsidP="00205E7F">
      <w:pPr>
        <w:outlineLvl w:val="0"/>
        <w:rPr>
          <w:b/>
        </w:rPr>
      </w:pPr>
    </w:p>
    <w:p w:rsidR="00E25886" w:rsidRDefault="00E25886"/>
    <w:sectPr w:rsidR="00E25886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86" w:rsidRDefault="00E25886" w:rsidP="00697769">
      <w:r>
        <w:separator/>
      </w:r>
    </w:p>
  </w:endnote>
  <w:endnote w:type="continuationSeparator" w:id="0">
    <w:p w:rsidR="00E25886" w:rsidRDefault="00E25886" w:rsidP="0069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86" w:rsidRDefault="00E25886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886" w:rsidRDefault="00E25886" w:rsidP="00555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86" w:rsidRDefault="00E25886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E25886" w:rsidRDefault="00E25886" w:rsidP="00555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86" w:rsidRDefault="00E25886" w:rsidP="00697769">
      <w:r>
        <w:separator/>
      </w:r>
    </w:p>
  </w:footnote>
  <w:footnote w:type="continuationSeparator" w:id="0">
    <w:p w:rsidR="00E25886" w:rsidRDefault="00E25886" w:rsidP="00697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E7F"/>
    <w:rsid w:val="00046BBE"/>
    <w:rsid w:val="00075341"/>
    <w:rsid w:val="00123A8E"/>
    <w:rsid w:val="00143548"/>
    <w:rsid w:val="00205E7F"/>
    <w:rsid w:val="0022697B"/>
    <w:rsid w:val="00235031"/>
    <w:rsid w:val="00261B79"/>
    <w:rsid w:val="00370F10"/>
    <w:rsid w:val="00431035"/>
    <w:rsid w:val="004A7574"/>
    <w:rsid w:val="00555144"/>
    <w:rsid w:val="006011A5"/>
    <w:rsid w:val="00671CF1"/>
    <w:rsid w:val="00675A01"/>
    <w:rsid w:val="00697769"/>
    <w:rsid w:val="006B3CBD"/>
    <w:rsid w:val="00776F48"/>
    <w:rsid w:val="00856828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B5CB3"/>
    <w:rsid w:val="00BE70D0"/>
    <w:rsid w:val="00C13C45"/>
    <w:rsid w:val="00CC0DD4"/>
    <w:rsid w:val="00D66E0F"/>
    <w:rsid w:val="00D840E6"/>
    <w:rsid w:val="00DC74C2"/>
    <w:rsid w:val="00DF3D6A"/>
    <w:rsid w:val="00E25886"/>
    <w:rsid w:val="00F00F6E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rsid w:val="00205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134</Words>
  <Characters>768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subject/>
  <dc:creator>Ardena Duras</dc:creator>
  <cp:keywords/>
  <dc:description/>
  <cp:lastModifiedBy>Mladen Hero</cp:lastModifiedBy>
  <cp:revision>5</cp:revision>
  <cp:lastPrinted>2016-03-16T08:14:00Z</cp:lastPrinted>
  <dcterms:created xsi:type="dcterms:W3CDTF">2018-02-01T06:34:00Z</dcterms:created>
  <dcterms:modified xsi:type="dcterms:W3CDTF">2018-02-01T07:16:00Z</dcterms:modified>
</cp:coreProperties>
</file>